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755404" w:rsidRDefault="007A51CE" w:rsidP="00AF6343">
      <w:pPr>
        <w:pStyle w:val="BodyText"/>
      </w:pPr>
      <w:r>
        <w:rPr>
          <w:noProof/>
          <w:lang w:val="en-GB" w:eastAsia="en-GB"/>
        </w:rPr>
        <mc:AlternateContent>
          <mc:Choice Requires="wps">
            <w:drawing>
              <wp:anchor distT="0" distB="0" distL="114300" distR="114300" simplePos="0" relativeHeight="251665920" behindDoc="0" locked="0" layoutInCell="1" allowOverlap="1">
                <wp:simplePos x="0" y="0"/>
                <wp:positionH relativeFrom="page">
                  <wp:posOffset>426720</wp:posOffset>
                </wp:positionH>
                <wp:positionV relativeFrom="page">
                  <wp:posOffset>5379720</wp:posOffset>
                </wp:positionV>
                <wp:extent cx="2209800" cy="748030"/>
                <wp:effectExtent l="0" t="1905" r="1905" b="254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48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6BE" w:rsidRPr="007A51CE" w:rsidRDefault="007A51CE" w:rsidP="007A51CE">
                            <w:pPr>
                              <w:pStyle w:val="NormalWeb"/>
                              <w:jc w:val="center"/>
                              <w:rPr>
                                <w:rFonts w:ascii="Century Gothic" w:hAnsi="Century Gothic"/>
                                <w:sz w:val="40"/>
                              </w:rPr>
                            </w:pPr>
                            <w:r w:rsidRPr="007A51CE">
                              <w:rPr>
                                <w:rFonts w:ascii="Century Gothic" w:hAnsi="Century Gothic"/>
                                <w:sz w:val="40"/>
                              </w:rPr>
                              <w:t>Written by …</w:t>
                            </w:r>
                          </w:p>
                          <w:p w:rsidR="00BC26BE" w:rsidRPr="001D402C" w:rsidRDefault="00BC26BE" w:rsidP="00BC26BE">
                            <w:pPr>
                              <w:pStyle w:val="Address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33.6pt;margin-top:423.6pt;width:174pt;height:58.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" filled="f" stroked="f">
                <v:textbox style="mso-fit-shape-to-text:t">
                  <w:txbxContent>
                    <w:p w:rsidR="00BC26BE" w:rsidRPr="007A51CE" w:rsidRDefault="007A51CE" w:rsidP="007A51CE">
                      <w:pPr>
                        <w:pStyle w:val="NormalWeb"/>
                        <w:jc w:val="center"/>
                        <w:rPr>
                          <w:rFonts w:ascii="Century Gothic" w:hAnsi="Century Gothic"/>
                          <w:sz w:val="40"/>
                        </w:rPr>
                      </w:pPr>
                      <w:r w:rsidRPr="007A51CE">
                        <w:rPr>
                          <w:rFonts w:ascii="Century Gothic" w:hAnsi="Century Gothic"/>
                          <w:sz w:val="40"/>
                        </w:rPr>
                        <w:t>Written by …</w:t>
                      </w:r>
                    </w:p>
                    <w:p w:rsidR="00BC26BE" w:rsidRPr="001D402C" w:rsidRDefault="00BC26BE" w:rsidP="00BC26BE">
                      <w:pPr>
                        <w:pStyle w:val="Address2"/>
                      </w:pPr>
                    </w:p>
                  </w:txbxContent>
                </v:textbox>
                <w10:wrap anchorx="page" anchory="page"/>
              </v:shape>
            </w:pict>
          </mc:Fallback>
        </mc:AlternateContent>
      </w:r>
      <w:r>
        <w:rPr>
          <w:noProof/>
          <w:lang w:val="en-GB" w:eastAsia="en-GB"/>
        </w:rPr>
        <w:drawing>
          <wp:anchor distT="0" distB="0" distL="114300" distR="114300" simplePos="0" relativeHeight="251672064" behindDoc="0" locked="0" layoutInCell="1" allowOverlap="1">
            <wp:simplePos x="0" y="0"/>
            <wp:positionH relativeFrom="column">
              <wp:posOffset>6107430</wp:posOffset>
            </wp:positionH>
            <wp:positionV relativeFrom="paragraph">
              <wp:posOffset>2853690</wp:posOffset>
            </wp:positionV>
            <wp:extent cx="2709545" cy="3698240"/>
            <wp:effectExtent l="0" t="0" r="0" b="0"/>
            <wp:wrapNone/>
            <wp:docPr id="88" name="Picture 88" descr="Montage Bordeau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ontage Bordeaux 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9545" cy="3698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992" behindDoc="0" locked="0" layoutInCell="1" allowOverlap="1">
            <wp:simplePos x="0" y="0"/>
            <wp:positionH relativeFrom="column">
              <wp:posOffset>2937510</wp:posOffset>
            </wp:positionH>
            <wp:positionV relativeFrom="paragraph">
              <wp:posOffset>1292225</wp:posOffset>
            </wp:positionV>
            <wp:extent cx="2435225" cy="2679065"/>
            <wp:effectExtent l="0" t="0" r="3175" b="6985"/>
            <wp:wrapNone/>
            <wp:docPr id="86" name="Picture 86" descr="Coat of Arms of Bord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oat of Arms of Bordeaux"/>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35225" cy="2679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48512" behindDoc="0" locked="0" layoutInCell="1" allowOverlap="1">
                <wp:simplePos x="0" y="0"/>
                <wp:positionH relativeFrom="page">
                  <wp:posOffset>9820910</wp:posOffset>
                </wp:positionH>
                <wp:positionV relativeFrom="page">
                  <wp:posOffset>868680</wp:posOffset>
                </wp:positionV>
                <wp:extent cx="2651760" cy="6100445"/>
                <wp:effectExtent l="635" t="1905" r="0" b="127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10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6B" w:rsidRDefault="007A51CE" w:rsidP="00A00E6B">
                            <w:pPr>
                              <w:pStyle w:val="Heading3"/>
                            </w:pPr>
                            <w:r>
                              <w:t>fULL OF HISTORY</w:t>
                            </w:r>
                          </w:p>
                          <w:p w:rsidR="00A00E6B" w:rsidRPr="008C4802" w:rsidRDefault="007A51CE" w:rsidP="00A00E6B">
                            <w:pPr>
                              <w:spacing w:before="100" w:beforeAutospacing="1"/>
                              <w:rPr>
                                <w:rFonts w:ascii="Arial" w:hAnsi="Arial" w:cs="Arial"/>
                                <w:sz w:val="22"/>
                                <w:szCs w:val="22"/>
                              </w:rPr>
                            </w:pPr>
                            <w:r>
                              <w:rPr>
                                <w:rFonts w:ascii="Arial" w:hAnsi="Arial" w:cs="Arial"/>
                                <w:noProof/>
                                <w:sz w:val="22"/>
                                <w:szCs w:val="22"/>
                                <w:lang w:val="en-GB" w:eastAsia="en-GB"/>
                              </w:rPr>
                              <w:drawing>
                                <wp:inline distT="0" distB="0" distL="0" distR="0">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Pr="007A51CE" w:rsidRDefault="007A51CE" w:rsidP="002A268D">
                            <w:pPr>
                              <w:pStyle w:val="List"/>
                              <w:rPr>
                                <w:i w:val="0"/>
                                <w:sz w:val="36"/>
                              </w:rPr>
                            </w:pPr>
                            <w:r w:rsidRPr="007A51CE">
                              <w:rPr>
                                <w:i w:val="0"/>
                                <w:sz w:val="36"/>
                              </w:rPr>
                              <w:t>A bit of history here</w:t>
                            </w: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A00E6B">
                            <w:pPr>
                              <w:pStyle w:val="BodyText"/>
                            </w:pPr>
                          </w:p>
                          <w:p w:rsidR="007A51CE" w:rsidRDefault="007A51CE" w:rsidP="00A00E6B">
                            <w:pPr>
                              <w:pStyle w:val="BodyText"/>
                            </w:pPr>
                          </w:p>
                          <w:p w:rsidR="007A51CE" w:rsidRDefault="007A51CE" w:rsidP="00A00E6B">
                            <w:pPr>
                              <w:pStyle w:val="BodyText"/>
                            </w:pPr>
                          </w:p>
                          <w:p w:rsidR="00A00E6B" w:rsidRPr="008C4802" w:rsidRDefault="007A51CE" w:rsidP="00A00E6B">
                            <w:pPr>
                              <w:pStyle w:val="BodyText"/>
                            </w:pPr>
                            <w:bookmarkStart w:id="0" w:name="_GoBack"/>
                            <w:bookmarkEnd w:id="0"/>
                            <w:r>
                              <w:rPr>
                                <w:noProof/>
                                <w:lang w:val="en-GB" w:eastAsia="en-GB"/>
                              </w:rPr>
                              <w:drawing>
                                <wp:inline distT="0" distB="0" distL="0" distR="0">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773.3pt;margin-top:68.4pt;width:208.8pt;height:48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bw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" filled="f" stroked="f">
                <v:textbox style="mso-fit-shape-to-text:t">
                  <w:txbxContent>
                    <w:p w:rsidR="00A00E6B" w:rsidRDefault="007A51CE" w:rsidP="00A00E6B">
                      <w:pPr>
                        <w:pStyle w:val="Heading3"/>
                      </w:pPr>
                      <w:r>
                        <w:t>fULL OF HISTORY</w:t>
                      </w:r>
                    </w:p>
                    <w:p w:rsidR="00A00E6B" w:rsidRPr="008C4802" w:rsidRDefault="007A51CE" w:rsidP="00A00E6B">
                      <w:pPr>
                        <w:spacing w:before="100" w:beforeAutospacing="1"/>
                        <w:rPr>
                          <w:rFonts w:ascii="Arial" w:hAnsi="Arial" w:cs="Arial"/>
                          <w:sz w:val="22"/>
                          <w:szCs w:val="22"/>
                        </w:rPr>
                      </w:pPr>
                      <w:r>
                        <w:rPr>
                          <w:rFonts w:ascii="Arial" w:hAnsi="Arial" w:cs="Arial"/>
                          <w:noProof/>
                          <w:sz w:val="22"/>
                          <w:szCs w:val="22"/>
                          <w:lang w:val="en-GB" w:eastAsia="en-GB"/>
                        </w:rPr>
                        <w:drawing>
                          <wp:inline distT="0" distB="0" distL="0" distR="0">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Pr="007A51CE" w:rsidRDefault="007A51CE" w:rsidP="002A268D">
                      <w:pPr>
                        <w:pStyle w:val="List"/>
                        <w:rPr>
                          <w:i w:val="0"/>
                          <w:sz w:val="36"/>
                        </w:rPr>
                      </w:pPr>
                      <w:r w:rsidRPr="007A51CE">
                        <w:rPr>
                          <w:i w:val="0"/>
                          <w:sz w:val="36"/>
                        </w:rPr>
                        <w:t>A bit of history here</w:t>
                      </w: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2A268D">
                      <w:pPr>
                        <w:pStyle w:val="List"/>
                        <w:rPr>
                          <w:i w:val="0"/>
                        </w:rPr>
                      </w:pPr>
                    </w:p>
                    <w:p w:rsidR="007A51CE" w:rsidRDefault="007A51CE" w:rsidP="00A00E6B">
                      <w:pPr>
                        <w:pStyle w:val="BodyText"/>
                      </w:pPr>
                    </w:p>
                    <w:p w:rsidR="007A51CE" w:rsidRDefault="007A51CE" w:rsidP="00A00E6B">
                      <w:pPr>
                        <w:pStyle w:val="BodyText"/>
                      </w:pPr>
                    </w:p>
                    <w:p w:rsidR="007A51CE" w:rsidRDefault="007A51CE" w:rsidP="00A00E6B">
                      <w:pPr>
                        <w:pStyle w:val="BodyText"/>
                      </w:pPr>
                    </w:p>
                    <w:p w:rsidR="00A00E6B" w:rsidRPr="008C4802" w:rsidRDefault="007A51CE" w:rsidP="00A00E6B">
                      <w:pPr>
                        <w:pStyle w:val="BodyText"/>
                      </w:pPr>
                      <w:bookmarkStart w:id="1" w:name="_GoBack"/>
                      <w:bookmarkEnd w:id="1"/>
                      <w:r>
                        <w:rPr>
                          <w:noProof/>
                          <w:lang w:val="en-GB" w:eastAsia="en-GB"/>
                        </w:rPr>
                        <w:drawing>
                          <wp:inline distT="0" distB="0" distL="0" distR="0">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page">
                  <wp:posOffset>556260</wp:posOffset>
                </wp:positionH>
                <wp:positionV relativeFrom="page">
                  <wp:posOffset>5727065</wp:posOffset>
                </wp:positionV>
                <wp:extent cx="2209800" cy="400685"/>
                <wp:effectExtent l="3810" t="254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6759" w:rsidRDefault="00216759" w:rsidP="00216759">
                            <w:pPr>
                              <w:pStyle w:val="NormalWeb"/>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43.8pt;margin-top:450.95pt;width:174pt;height:3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" filled="f" stroked="f">
                <v:textbox style="mso-fit-shape-to-text:t">
                  <w:txbxContent>
                    <w:p w:rsidR="00216759" w:rsidRDefault="00216759" w:rsidP="00216759">
                      <w:pPr>
                        <w:pStyle w:val="NormalWeb"/>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page">
                  <wp:posOffset>3409950</wp:posOffset>
                </wp:positionH>
                <wp:positionV relativeFrom="page">
                  <wp:posOffset>628650</wp:posOffset>
                </wp:positionV>
                <wp:extent cx="2743200" cy="1191895"/>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91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7A51CE" w:rsidP="00A00E6B">
                            <w:pPr>
                              <w:pStyle w:val="Heading1"/>
                            </w:pPr>
                            <w:r>
                              <w:t>Bordeaux</w:t>
                            </w:r>
                          </w:p>
                          <w:p w:rsidR="007A51CE" w:rsidRPr="007A51CE" w:rsidRDefault="007A51CE" w:rsidP="007A51CE">
                            <w:pPr>
                              <w:pStyle w:val="Heading2"/>
                            </w:pPr>
                            <w:r>
                              <w:t>France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268.5pt;margin-top:49.5pt;width:3in;height:93.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" filled="f" stroked="f" strokecolor="#c9f" strokeweight="1.5pt">
                <v:textbox style="mso-fit-shape-to-text:t">
                  <w:txbxContent>
                    <w:p w:rsidR="00A00E6B" w:rsidRDefault="007A51CE" w:rsidP="00A00E6B">
                      <w:pPr>
                        <w:pStyle w:val="Heading1"/>
                      </w:pPr>
                      <w:r>
                        <w:t>Bordeaux</w:t>
                      </w:r>
                    </w:p>
                    <w:p w:rsidR="007A51CE" w:rsidRPr="007A51CE" w:rsidRDefault="007A51CE" w:rsidP="007A51CE">
                      <w:pPr>
                        <w:pStyle w:val="Heading2"/>
                      </w:pPr>
                      <w:r>
                        <w:t>France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page">
                  <wp:posOffset>6747510</wp:posOffset>
                </wp:positionH>
                <wp:positionV relativeFrom="page">
                  <wp:posOffset>621665</wp:posOffset>
                </wp:positionV>
                <wp:extent cx="2651760" cy="3989705"/>
                <wp:effectExtent l="3810" t="2540" r="1905" b="0"/>
                <wp:wrapNone/>
                <wp:docPr id="10"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98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7A51CE" w:rsidRDefault="007A51CE" w:rsidP="00A00E6B">
                            <w:pPr>
                              <w:pStyle w:val="Heading2"/>
                            </w:pPr>
                            <w:r w:rsidRPr="007A51CE">
                              <w:t>A bustling city…</w:t>
                            </w:r>
                          </w:p>
                          <w:p w:rsidR="00EF33EE" w:rsidRPr="007A51CE" w:rsidRDefault="007A51CE" w:rsidP="00A00E6B">
                            <w:pPr>
                              <w:pStyle w:val="BodyText"/>
                              <w:rPr>
                                <w:rFonts w:ascii="Century Gothic" w:hAnsi="Century Gothic"/>
                                <w:sz w:val="32"/>
                              </w:rPr>
                            </w:pPr>
                            <w:r w:rsidRPr="007A51CE">
                              <w:rPr>
                                <w:rFonts w:ascii="Century Gothic" w:hAnsi="Century Gothic"/>
                                <w:sz w:val="32"/>
                              </w:rPr>
                              <w:t>A bit about the city – facts and figures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" filled="f" stroked="f" strokecolor="#c9f" strokeweight="1.5pt">
                <v:textbox>
                  <w:txbxContent>
                    <w:p w:rsidR="00A00E6B" w:rsidRPr="007A51CE" w:rsidRDefault="007A51CE" w:rsidP="00A00E6B">
                      <w:pPr>
                        <w:pStyle w:val="Heading2"/>
                      </w:pPr>
                      <w:r w:rsidRPr="007A51CE">
                        <w:t>A bustling city…</w:t>
                      </w:r>
                    </w:p>
                    <w:p w:rsidR="00EF33EE" w:rsidRPr="007A51CE" w:rsidRDefault="007A51CE" w:rsidP="00A00E6B">
                      <w:pPr>
                        <w:pStyle w:val="BodyText"/>
                        <w:rPr>
                          <w:rFonts w:ascii="Century Gothic" w:hAnsi="Century Gothic"/>
                          <w:sz w:val="32"/>
                        </w:rPr>
                      </w:pPr>
                      <w:r w:rsidRPr="007A51CE">
                        <w:rPr>
                          <w:rFonts w:ascii="Century Gothic" w:hAnsi="Century Gothic"/>
                          <w:sz w:val="32"/>
                        </w:rPr>
                        <w:t>A bit about the city – facts and figures here…..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page">
                  <wp:posOffset>3657600</wp:posOffset>
                </wp:positionH>
                <wp:positionV relativeFrom="page">
                  <wp:posOffset>5550535</wp:posOffset>
                </wp:positionV>
                <wp:extent cx="2327910" cy="589915"/>
                <wp:effectExtent l="0" t="0" r="0" b="3175"/>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589915"/>
                        </a:xfrm>
                        <a:prstGeom prst="rect">
                          <a:avLst/>
                        </a:prstGeom>
                        <a:solidFill>
                          <a:srgbClr val="FFFFFF"/>
                        </a:solidFill>
                        <a:ln>
                          <a:noFill/>
                        </a:ln>
                        <a:effectLst/>
                        <a:extLst>
                          <a:ext uri="{91240B29-F687-4F45-9708-019B960494DF}">
                            <a14:hiddenLine xmlns:a14="http://schemas.microsoft.com/office/drawing/2010/main" w="190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6E8" w:rsidRPr="001F56E8" w:rsidRDefault="007A51CE"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An excellent place to visit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margin-left:4in;margin-top:437.05pt;width:183.3pt;height:46.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k8/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" stroked="f" strokecolor="maroon" strokeweight="1.5pt">
                <v:textbox style="mso-fit-shape-to-text:t">
                  <w:txbxContent>
                    <w:p w:rsidR="001F56E8" w:rsidRPr="001F56E8" w:rsidRDefault="007A51CE"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An excellent place to visit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page">
                  <wp:posOffset>3577590</wp:posOffset>
                </wp:positionH>
                <wp:positionV relativeFrom="page">
                  <wp:posOffset>6447790</wp:posOffset>
                </wp:positionV>
                <wp:extent cx="2476500" cy="0"/>
                <wp:effectExtent l="15240" t="18415" r="13335" b="19685"/>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pt,507.7pt" to="476.7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" strokecolor="#930" strokeweight="2pt">
                <w10:wrap anchorx="page" anchory="page"/>
              </v:line>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page">
                  <wp:posOffset>3528060</wp:posOffset>
                </wp:positionH>
                <wp:positionV relativeFrom="page">
                  <wp:posOffset>6582410</wp:posOffset>
                </wp:positionV>
                <wp:extent cx="2606040" cy="761365"/>
                <wp:effectExtent l="3810" t="635"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61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1F56E8" w:rsidP="001D402C">
                            <w:pPr>
                              <w:pStyle w:val="Tagline"/>
                            </w:pPr>
                            <w:r>
                              <w:t>We make you go Round the WORLD</w:t>
                            </w:r>
                          </w:p>
                          <w:p w:rsidR="00A00E6B" w:rsidRPr="00461BDC" w:rsidRDefault="00A00E6B" w:rsidP="001F56E8">
                            <w:pPr>
                              <w:jc w:val="center"/>
                            </w:pPr>
                            <w:r>
                              <w:t>Phone:</w:t>
                            </w:r>
                            <w:smartTag w:uri="urn:schemas-microsoft-com:office:smarttags" w:element="phone">
                              <w:smartTagPr>
                                <w:attr w:uri="urn:schemas-microsoft-com:office:office" w:name="ls" w:val="trans"/>
                                <w:attr w:name="phonenumber" w:val="$3555$$"/>
                              </w:smartTagPr>
                              <w:r>
                                <w:t xml:space="preserve"> </w:t>
                              </w:r>
                              <w:smartTag w:uri="urn:schemas-microsoft-com:office:smarttags" w:element="phone">
                                <w:smartTagPr>
                                  <w:attr w:uri="urn:schemas-microsoft-com:office:office" w:name="ls" w:val="trans"/>
                                  <w:attr w:name="phonenumber" w:val="425$$$$$"/>
                                </w:smartTagPr>
                                <w:r>
                                  <w:t>(</w:t>
                                </w:r>
                                <w:r w:rsidR="00E178F9">
                                  <w:t>42</w:t>
                                </w:r>
                                <w:r>
                                  <w:t>5)</w:t>
                                </w:r>
                                <w:r w:rsidR="00E178F9">
                                  <w:t xml:space="preserve"> </w:t>
                                </w:r>
                                <w:r>
                                  <w:t>555</w:t>
                                </w:r>
                                <w:r w:rsidR="00E178F9">
                                  <w:t xml:space="preserve"> </w:t>
                                </w:r>
                                <w:r>
                                  <w:t>0125</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margin-left:277.8pt;margin-top:518.3pt;width:205.2pt;height:59.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" filled="f" stroked="f">
                <v:textbox style="mso-fit-shape-to-text:t">
                  <w:txbxContent>
                    <w:p w:rsidR="00A00E6B" w:rsidRDefault="001F56E8" w:rsidP="001D402C">
                      <w:pPr>
                        <w:pStyle w:val="Tagline"/>
                      </w:pPr>
                      <w:r>
                        <w:t>We make you go Round the WORLD</w:t>
                      </w:r>
                    </w:p>
                    <w:p w:rsidR="00A00E6B" w:rsidRPr="00461BDC" w:rsidRDefault="00A00E6B" w:rsidP="001F56E8">
                      <w:pPr>
                        <w:jc w:val="center"/>
                      </w:pPr>
                      <w:r>
                        <w:t>Phone:</w:t>
                      </w:r>
                      <w:smartTag w:uri="urn:schemas-microsoft-com:office:smarttags" w:element="phone">
                        <w:smartTagPr>
                          <w:attr w:uri="urn:schemas-microsoft-com:office:office" w:name="ls" w:val="trans"/>
                          <w:attr w:name="phonenumber" w:val="$3555$$"/>
                        </w:smartTagPr>
                        <w:r>
                          <w:t xml:space="preserve"> </w:t>
                        </w:r>
                        <w:smartTag w:uri="urn:schemas-microsoft-com:office:smarttags" w:element="phone">
                          <w:smartTagPr>
                            <w:attr w:uri="urn:schemas-microsoft-com:office:office" w:name="ls" w:val="trans"/>
                            <w:attr w:name="phonenumber" w:val="425$$$$$"/>
                          </w:smartTagPr>
                          <w:r>
                            <w:t>(</w:t>
                          </w:r>
                          <w:r w:rsidR="00E178F9">
                            <w:t>42</w:t>
                          </w:r>
                          <w:r>
                            <w:t>5)</w:t>
                          </w:r>
                          <w:r w:rsidR="00E178F9">
                            <w:t xml:space="preserve"> </w:t>
                          </w:r>
                          <w:r>
                            <w:t>555</w:t>
                          </w:r>
                          <w:r w:rsidR="00E178F9">
                            <w:t xml:space="preserve"> </w:t>
                          </w:r>
                          <w:r>
                            <w:t>0125</w:t>
                          </w:r>
                        </w:smartTag>
                      </w:smartTag>
                    </w:p>
                  </w:txbxContent>
                </v:textbox>
                <w10:wrap anchorx="page" anchory="page"/>
              </v:shape>
            </w:pict>
          </mc:Fallback>
        </mc:AlternateContent>
      </w:r>
      <w:r w:rsidR="00A00E6B">
        <w:br w:type="page"/>
      </w:r>
      <w:r>
        <w:rPr>
          <w:noProof/>
          <w:lang w:val="en-GB" w:eastAsia="en-GB"/>
        </w:rPr>
        <w:lastRenderedPageBreak/>
        <mc:AlternateContent>
          <mc:Choice Requires="wps">
            <w:drawing>
              <wp:anchor distT="0" distB="0" distL="114300" distR="114300" simplePos="0" relativeHeight="251656704" behindDoc="0" locked="0" layoutInCell="1" allowOverlap="1">
                <wp:simplePos x="0" y="0"/>
                <wp:positionH relativeFrom="page">
                  <wp:posOffset>269240</wp:posOffset>
                </wp:positionH>
                <wp:positionV relativeFrom="page">
                  <wp:posOffset>685800</wp:posOffset>
                </wp:positionV>
                <wp:extent cx="2651760" cy="4038600"/>
                <wp:effectExtent l="0" t="381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03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Pr="003012CE" w:rsidRDefault="007A51CE" w:rsidP="003012CE">
                            <w:pPr>
                              <w:pStyle w:val="Heading2"/>
                            </w:pPr>
                            <w:r>
                              <w:t>You can see</w:t>
                            </w:r>
                          </w:p>
                          <w:p w:rsidR="00D54725" w:rsidRPr="00134E29" w:rsidRDefault="007A51CE" w:rsidP="00D54725">
                            <w:pPr>
                              <w:pStyle w:val="Heading3"/>
                            </w:pPr>
                            <w:r>
                              <w:rPr>
                                <w:noProof/>
                                <w:lang w:val="en-GB" w:eastAsia="en-GB"/>
                              </w:rPr>
                              <w:drawing>
                                <wp:inline distT="0" distB="0" distL="0" distR="0">
                                  <wp:extent cx="24638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D54725" w:rsidRPr="003012CE" w:rsidRDefault="007A51CE" w:rsidP="003012CE">
                            <w:pPr>
                              <w:pStyle w:val="Heading3"/>
                            </w:pPr>
                            <w:r>
                              <w:t>A bit about different sights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margin-left:21.2pt;margin-top:54pt;width:208.8pt;height:3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" filled="f" stroked="f" strokecolor="#c9f" strokeweight="1.5pt">
                <v:textbox>
                  <w:txbxContent>
                    <w:p w:rsidR="00D54725" w:rsidRPr="003012CE" w:rsidRDefault="007A51CE" w:rsidP="003012CE">
                      <w:pPr>
                        <w:pStyle w:val="Heading2"/>
                      </w:pPr>
                      <w:r>
                        <w:t>You can see</w:t>
                      </w:r>
                    </w:p>
                    <w:p w:rsidR="00D54725" w:rsidRPr="00134E29" w:rsidRDefault="007A51CE" w:rsidP="00D54725">
                      <w:pPr>
                        <w:pStyle w:val="Heading3"/>
                      </w:pPr>
                      <w:r>
                        <w:rPr>
                          <w:noProof/>
                          <w:lang w:val="en-GB" w:eastAsia="en-GB"/>
                        </w:rPr>
                        <w:drawing>
                          <wp:inline distT="0" distB="0" distL="0" distR="0">
                            <wp:extent cx="24638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D54725" w:rsidRPr="003012CE" w:rsidRDefault="007A51CE" w:rsidP="003012CE">
                      <w:pPr>
                        <w:pStyle w:val="Heading3"/>
                      </w:pPr>
                      <w:r>
                        <w:t>A bit about different sights here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page">
                  <wp:posOffset>3317240</wp:posOffset>
                </wp:positionH>
                <wp:positionV relativeFrom="page">
                  <wp:posOffset>607060</wp:posOffset>
                </wp:positionV>
                <wp:extent cx="2651760" cy="4038600"/>
                <wp:effectExtent l="2540" t="0" r="3175" b="317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03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7A51CE" w:rsidRPr="003012CE" w:rsidRDefault="007A51CE" w:rsidP="003012CE">
                            <w:pPr>
                              <w:pStyle w:val="Heading2"/>
                            </w:pPr>
                            <w:r>
                              <w:t>You can eat</w:t>
                            </w:r>
                          </w:p>
                          <w:p w:rsidR="007A51CE" w:rsidRPr="00134E29" w:rsidRDefault="007A51CE" w:rsidP="00D54725">
                            <w:pPr>
                              <w:pStyle w:val="Heading3"/>
                            </w:pPr>
                            <w:r>
                              <w:rPr>
                                <w:noProof/>
                                <w:lang w:val="en-GB" w:eastAsia="en-GB"/>
                              </w:rPr>
                              <w:drawing>
                                <wp:inline distT="0" distB="0" distL="0" distR="0">
                                  <wp:extent cx="2463800" cy="25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7A51CE" w:rsidRPr="003012CE" w:rsidRDefault="007A51CE" w:rsidP="003012CE">
                            <w:pPr>
                              <w:pStyle w:val="Heading3"/>
                            </w:pPr>
                            <w:r>
                              <w:t>A bit about different FOODs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261.2pt;margin-top:47.8pt;width:208.8pt;height:31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ZJAgMAAI8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" filled="f" stroked="f" strokecolor="#c9f" strokeweight="1.5pt">
                <v:textbox>
                  <w:txbxContent>
                    <w:p w:rsidR="007A51CE" w:rsidRPr="003012CE" w:rsidRDefault="007A51CE" w:rsidP="003012CE">
                      <w:pPr>
                        <w:pStyle w:val="Heading2"/>
                      </w:pPr>
                      <w:r>
                        <w:t>You can eat</w:t>
                      </w:r>
                    </w:p>
                    <w:p w:rsidR="007A51CE" w:rsidRPr="00134E29" w:rsidRDefault="007A51CE" w:rsidP="00D54725">
                      <w:pPr>
                        <w:pStyle w:val="Heading3"/>
                      </w:pPr>
                      <w:r>
                        <w:rPr>
                          <w:noProof/>
                          <w:lang w:val="en-GB" w:eastAsia="en-GB"/>
                        </w:rPr>
                        <w:drawing>
                          <wp:inline distT="0" distB="0" distL="0" distR="0">
                            <wp:extent cx="2463800" cy="25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7A51CE" w:rsidRPr="003012CE" w:rsidRDefault="007A51CE" w:rsidP="003012CE">
                      <w:pPr>
                        <w:pStyle w:val="Heading3"/>
                      </w:pPr>
                      <w:r>
                        <w:t>A bit about different FOODs here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112" behindDoc="0" locked="0" layoutInCell="1" allowOverlap="1">
                <wp:simplePos x="0" y="0"/>
                <wp:positionH relativeFrom="page">
                  <wp:posOffset>9806940</wp:posOffset>
                </wp:positionH>
                <wp:positionV relativeFrom="page">
                  <wp:posOffset>607060</wp:posOffset>
                </wp:positionV>
                <wp:extent cx="2651760" cy="4038600"/>
                <wp:effectExtent l="0" t="0" r="0" b="317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03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7A51CE" w:rsidRPr="003012CE" w:rsidRDefault="007A51CE" w:rsidP="003012CE">
                            <w:pPr>
                              <w:pStyle w:val="Heading2"/>
                            </w:pPr>
                            <w:r>
                              <w:t>The weather</w:t>
                            </w:r>
                          </w:p>
                          <w:p w:rsidR="007A51CE" w:rsidRPr="00134E29" w:rsidRDefault="007A51CE" w:rsidP="00D54725">
                            <w:pPr>
                              <w:pStyle w:val="Heading3"/>
                            </w:pPr>
                            <w:r>
                              <w:rPr>
                                <w:noProof/>
                                <w:lang w:val="en-GB" w:eastAsia="en-GB"/>
                              </w:rPr>
                              <w:drawing>
                                <wp:inline distT="0" distB="0" distL="0" distR="0">
                                  <wp:extent cx="2463800" cy="25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7A51CE" w:rsidRPr="003012CE" w:rsidRDefault="007A51CE" w:rsidP="003012CE">
                            <w:pPr>
                              <w:pStyle w:val="Heading3"/>
                            </w:pPr>
                            <w:r>
                              <w:t>A bit about the climate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margin-left:772.2pt;margin-top:47.8pt;width:208.8pt;height:31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" filled="f" stroked="f" strokecolor="#c9f" strokeweight="1.5pt">
                <v:textbox>
                  <w:txbxContent>
                    <w:p w:rsidR="007A51CE" w:rsidRPr="003012CE" w:rsidRDefault="007A51CE" w:rsidP="003012CE">
                      <w:pPr>
                        <w:pStyle w:val="Heading2"/>
                      </w:pPr>
                      <w:r>
                        <w:t>The weather</w:t>
                      </w:r>
                    </w:p>
                    <w:p w:rsidR="007A51CE" w:rsidRPr="00134E29" w:rsidRDefault="007A51CE" w:rsidP="00D54725">
                      <w:pPr>
                        <w:pStyle w:val="Heading3"/>
                      </w:pPr>
                      <w:r>
                        <w:rPr>
                          <w:noProof/>
                          <w:lang w:val="en-GB" w:eastAsia="en-GB"/>
                        </w:rPr>
                        <w:drawing>
                          <wp:inline distT="0" distB="0" distL="0" distR="0">
                            <wp:extent cx="2463800" cy="254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7A51CE" w:rsidRPr="003012CE" w:rsidRDefault="007A51CE" w:rsidP="003012CE">
                      <w:pPr>
                        <w:pStyle w:val="Heading3"/>
                      </w:pPr>
                      <w:r>
                        <w:t>A bit about the climate here</w:t>
                      </w:r>
                    </w:p>
                  </w:txbxContent>
                </v:textbox>
                <w10:wrap anchorx="page" anchory="page"/>
              </v:shape>
            </w:pict>
          </mc:Fallback>
        </mc:AlternateContent>
      </w:r>
      <w:r>
        <w:rPr>
          <w:noProof/>
          <w:lang w:val="en-GB" w:eastAsia="en-GB"/>
        </w:rPr>
        <w:drawing>
          <wp:anchor distT="0" distB="0" distL="114300" distR="114300" simplePos="0" relativeHeight="251676160" behindDoc="0" locked="0" layoutInCell="1" allowOverlap="1">
            <wp:simplePos x="0" y="0"/>
            <wp:positionH relativeFrom="column">
              <wp:posOffset>5621020</wp:posOffset>
            </wp:positionH>
            <wp:positionV relativeFrom="paragraph">
              <wp:posOffset>-33020</wp:posOffset>
            </wp:positionV>
            <wp:extent cx="2857500" cy="4292600"/>
            <wp:effectExtent l="0" t="0" r="0" b="0"/>
            <wp:wrapNone/>
            <wp:docPr id="91" name="Picture 91" descr="Bordeaux Pont de P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rdeaux Pont de Pier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0" cy="4292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CE" w:rsidRDefault="007A51CE">
      <w:r>
        <w:separator/>
      </w:r>
    </w:p>
  </w:endnote>
  <w:endnote w:type="continuationSeparator" w:id="0">
    <w:p w:rsidR="007A51CE" w:rsidRDefault="007A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CE" w:rsidRDefault="007A51CE">
      <w:r>
        <w:separator/>
      </w:r>
    </w:p>
  </w:footnote>
  <w:footnote w:type="continuationSeparator" w:id="0">
    <w:p w:rsidR="007A51CE" w:rsidRDefault="007A5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CE"/>
    <w:rsid w:val="00003387"/>
    <w:rsid w:val="000034A3"/>
    <w:rsid w:val="00051AEB"/>
    <w:rsid w:val="000541DD"/>
    <w:rsid w:val="00081D9C"/>
    <w:rsid w:val="000A4144"/>
    <w:rsid w:val="000A42F5"/>
    <w:rsid w:val="000B4FCF"/>
    <w:rsid w:val="00113046"/>
    <w:rsid w:val="00117B94"/>
    <w:rsid w:val="001253E2"/>
    <w:rsid w:val="0012572D"/>
    <w:rsid w:val="00134E29"/>
    <w:rsid w:val="00144F96"/>
    <w:rsid w:val="001D202B"/>
    <w:rsid w:val="001D402C"/>
    <w:rsid w:val="001F4231"/>
    <w:rsid w:val="001F56E8"/>
    <w:rsid w:val="00202242"/>
    <w:rsid w:val="00216759"/>
    <w:rsid w:val="002213EA"/>
    <w:rsid w:val="00237B29"/>
    <w:rsid w:val="00242515"/>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F6568"/>
    <w:rsid w:val="004F658A"/>
    <w:rsid w:val="00506068"/>
    <w:rsid w:val="005063B3"/>
    <w:rsid w:val="00512AB9"/>
    <w:rsid w:val="0051390B"/>
    <w:rsid w:val="00533364"/>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1CE"/>
    <w:rsid w:val="007A5E34"/>
    <w:rsid w:val="007B47AA"/>
    <w:rsid w:val="007D2B04"/>
    <w:rsid w:val="007F5E36"/>
    <w:rsid w:val="00851951"/>
    <w:rsid w:val="00853593"/>
    <w:rsid w:val="008619C8"/>
    <w:rsid w:val="0088222F"/>
    <w:rsid w:val="008C0EA3"/>
    <w:rsid w:val="008C0FE8"/>
    <w:rsid w:val="008C4802"/>
    <w:rsid w:val="008E56FA"/>
    <w:rsid w:val="00917A59"/>
    <w:rsid w:val="00920E87"/>
    <w:rsid w:val="009218D8"/>
    <w:rsid w:val="0099163D"/>
    <w:rsid w:val="009B523F"/>
    <w:rsid w:val="009B61B1"/>
    <w:rsid w:val="009C4CA3"/>
    <w:rsid w:val="009D4A3C"/>
    <w:rsid w:val="009E042E"/>
    <w:rsid w:val="009E09FE"/>
    <w:rsid w:val="00A00E6B"/>
    <w:rsid w:val="00A27E3E"/>
    <w:rsid w:val="00AB34DA"/>
    <w:rsid w:val="00AD3B75"/>
    <w:rsid w:val="00AF6343"/>
    <w:rsid w:val="00AF68AB"/>
    <w:rsid w:val="00B00F5B"/>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D54725"/>
    <w:rsid w:val="00DD180D"/>
    <w:rsid w:val="00DE35E9"/>
    <w:rsid w:val="00DE7156"/>
    <w:rsid w:val="00E178F9"/>
    <w:rsid w:val="00E44EF4"/>
    <w:rsid w:val="00E9608A"/>
    <w:rsid w:val="00EB3583"/>
    <w:rsid w:val="00EF33EE"/>
    <w:rsid w:val="00EF541D"/>
    <w:rsid w:val="00F05422"/>
    <w:rsid w:val="00F529C2"/>
    <w:rsid w:val="00F62F51"/>
    <w:rsid w:val="00F73E1F"/>
    <w:rsid w:val="00FA7B3F"/>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116"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lang w:val="en-US" w:eastAsia="en-US"/>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lang w:val="en-US" w:eastAsia="en-US"/>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lang w:val="en-US" w:eastAsia="en-US"/>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lang w:val="en-US" w:eastAsia="en-US"/>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kids.kiddle.co/images/thumb/9/9c/Montage_Bordeaux_1.jpg/183px-Montage_Bordeaux_1.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kids.kiddle.co/images/thumb/4/42/Coat_of_Arms_of_Bordeaux.svg/545px-Coat_of_Arms_of_Bordeaux.svg.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s://kids.kiddle.co/images/thumb/b/ba/Bordeaux_Pont_de_Pierre.jpg/300px-Bordeaux_Pont_de_Pierre.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ith\AppData\Roaming\Microsoft\Templates\Travel_brochure_4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Travel_brochure_4fold</Template>
  <TotalTime>7</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Joanna Smith</cp:lastModifiedBy>
  <cp:revision>1</cp:revision>
  <cp:lastPrinted>2002-01-14T10:43:00Z</cp:lastPrinted>
  <dcterms:created xsi:type="dcterms:W3CDTF">2020-04-03T10:12:00Z</dcterms:created>
  <dcterms:modified xsi:type="dcterms:W3CDTF">2020-04-03T10:19:00Z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